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7E2BB2" w:rsidP="003856C9">
            <w:pPr>
              <w:pStyle w:val="Heading1"/>
            </w:pPr>
            <w:r>
              <w:t>giggle wiggle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5128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3C629DF4" wp14:editId="5293A928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>Pre-K- 5</w:t>
                  </w:r>
                  <w:r w:rsidR="00E8492D" w:rsidRPr="00E8492D">
                    <w:rPr>
                      <w:szCs w:val="18"/>
                      <w:vertAlign w:val="superscript"/>
                    </w:rPr>
                    <w:t>th</w:t>
                  </w:r>
                  <w:r w:rsidR="00E8492D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7E2BB2" w:rsidP="007E2BB2">
                  <w:r>
                    <w:rPr>
                      <w:noProof/>
                    </w:rPr>
                    <w:drawing>
                      <wp:inline distT="0" distB="0" distL="0" distR="0" wp14:anchorId="3FCE166F" wp14:editId="4C43661C">
                        <wp:extent cx="1476375" cy="1614259"/>
                        <wp:effectExtent l="0" t="0" r="0" b="508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177" cy="162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D2121E" w:rsidRDefault="006240F4" w:rsidP="00D2121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a peer ask the student what color they want to be</w:t>
                  </w:r>
                </w:p>
                <w:p w:rsidR="006240F4" w:rsidRDefault="006240F4" w:rsidP="00D2121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Student choose</w:t>
                  </w:r>
                  <w:r w:rsidR="002417C7">
                    <w:t>s</w:t>
                  </w:r>
                  <w:bookmarkStart w:id="0" w:name="_GoBack"/>
                  <w:bookmarkEnd w:id="0"/>
                  <w:r>
                    <w:t xml:space="preserve"> the color marbles they want to be </w:t>
                  </w:r>
                  <w:r w:rsidR="00563AD7">
                    <w:t>and place them on the arms</w:t>
                  </w:r>
                </w:p>
                <w:p w:rsidR="00563AD7" w:rsidRDefault="00563AD7" w:rsidP="00D2121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Once all the marbles are on, set a timer for 20 seconds and flip the switch on</w:t>
                  </w:r>
                </w:p>
                <w:p w:rsidR="00563AD7" w:rsidRDefault="00563AD7" w:rsidP="00D2121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Everyone playing tries to keep all their colored marbles on the arms while it moves back and forth</w:t>
                  </w:r>
                </w:p>
                <w:p w:rsidR="00563AD7" w:rsidRDefault="00563AD7" w:rsidP="00D2121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At the end, have the students count how many marbles they have left on the arms and share with the group</w:t>
                  </w:r>
                </w:p>
                <w:p w:rsidR="00563AD7" w:rsidRDefault="00563AD7" w:rsidP="00563AD7">
                  <w:pPr>
                    <w:pStyle w:val="ListParagraph"/>
                    <w:jc w:val="left"/>
                  </w:pP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C42755" w:rsidRDefault="00563AD7" w:rsidP="00563AD7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Have the student push the button to turn the game on </w:t>
            </w:r>
          </w:p>
          <w:p w:rsidR="00563AD7" w:rsidRDefault="00DE0AAB" w:rsidP="00764968">
            <w:pPr>
              <w:pStyle w:val="ListParagraph"/>
              <w:numPr>
                <w:ilvl w:val="0"/>
                <w:numId w:val="17"/>
              </w:numPr>
              <w:jc w:val="left"/>
            </w:pPr>
            <w:r>
              <w:t xml:space="preserve">Have </w:t>
            </w:r>
            <w:r w:rsidR="00764968">
              <w:t>students work together to keep all the marbles on. Count the number for each colored marble at the end</w:t>
            </w:r>
            <w:r>
              <w:t xml:space="preserve"> </w:t>
            </w:r>
          </w:p>
          <w:p w:rsidR="00563AD7" w:rsidRPr="005152F2" w:rsidRDefault="00563AD7" w:rsidP="00DE0AAB">
            <w:pPr>
              <w:pStyle w:val="ListParagraph"/>
              <w:ind w:left="1440"/>
              <w:jc w:val="left"/>
            </w:pP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7C5" w:rsidRDefault="00F547C5" w:rsidP="003856C9">
      <w:pPr>
        <w:spacing w:after="0" w:line="240" w:lineRule="auto"/>
      </w:pPr>
      <w:r>
        <w:separator/>
      </w:r>
    </w:p>
  </w:endnote>
  <w:endnote w:type="continuationSeparator" w:id="0">
    <w:p w:rsidR="00F547C5" w:rsidRDefault="00F547C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417C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7C5" w:rsidRDefault="00F547C5" w:rsidP="003856C9">
      <w:pPr>
        <w:spacing w:after="0" w:line="240" w:lineRule="auto"/>
      </w:pPr>
      <w:r>
        <w:separator/>
      </w:r>
    </w:p>
  </w:footnote>
  <w:footnote w:type="continuationSeparator" w:id="0">
    <w:p w:rsidR="00F547C5" w:rsidRDefault="00F547C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5050E"/>
    <w:rsid w:val="001765FE"/>
    <w:rsid w:val="0019561F"/>
    <w:rsid w:val="001B32D2"/>
    <w:rsid w:val="00233BB4"/>
    <w:rsid w:val="002417C7"/>
    <w:rsid w:val="002451E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611D79"/>
    <w:rsid w:val="00616FF4"/>
    <w:rsid w:val="00622D77"/>
    <w:rsid w:val="006240F4"/>
    <w:rsid w:val="00640CE6"/>
    <w:rsid w:val="006A3CE7"/>
    <w:rsid w:val="00700743"/>
    <w:rsid w:val="00717C2B"/>
    <w:rsid w:val="00743379"/>
    <w:rsid w:val="00747550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15D34"/>
    <w:rsid w:val="00C420C8"/>
    <w:rsid w:val="00C42755"/>
    <w:rsid w:val="00C4403A"/>
    <w:rsid w:val="00CD2E98"/>
    <w:rsid w:val="00CE6306"/>
    <w:rsid w:val="00CF6A34"/>
    <w:rsid w:val="00D11C4D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492D"/>
    <w:rsid w:val="00E941EF"/>
    <w:rsid w:val="00EB13D8"/>
    <w:rsid w:val="00EB1C1B"/>
    <w:rsid w:val="00F077AE"/>
    <w:rsid w:val="00F14687"/>
    <w:rsid w:val="00F261BB"/>
    <w:rsid w:val="00F547C5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479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BDA31-DF71-4A29-AB93-148843167ECA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4</cp:revision>
  <cp:lastPrinted>2017-08-22T16:43:00Z</cp:lastPrinted>
  <dcterms:created xsi:type="dcterms:W3CDTF">2017-08-21T19:50:00Z</dcterms:created>
  <dcterms:modified xsi:type="dcterms:W3CDTF">2017-08-22T16:45:00Z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